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6B9">
      <w:pPr>
        <w:jc w:val="center"/>
        <w:divId w:val="213047198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Главного государственного санитарного врача России от 13.07.2001 № СП 1.1.1058-01, 18, 1.1.1058-01, Санитарно-эпидемиологические правила Главного государственного санитарного врача России от 13.07.2001 № СП 1.1.1058-01, 18, 1.1.1058-01</w:t>
      </w:r>
    </w:p>
    <w:p w:rsidR="00000000" w:rsidRDefault="008846B9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О введении в действие санитарных правил </w:t>
      </w:r>
      <w:r>
        <w:rPr>
          <w:rFonts w:eastAsia="Times New Roman"/>
        </w:rPr>
        <w:br/>
        <w:t>СП 1.1.1058-01</w:t>
      </w:r>
    </w:p>
    <w:p w:rsidR="00000000" w:rsidRDefault="008846B9">
      <w:pPr>
        <w:spacing w:after="223"/>
        <w:jc w:val="both"/>
      </w:pPr>
      <w:r>
        <w:t>На основании</w:t>
      </w:r>
      <w:r>
        <w:t xml:space="preserve"> </w:t>
      </w:r>
      <w:hyperlink r:id="rId5" w:anchor="/document/99/901729631/XA00M1S2LR/" w:history="1">
        <w:r>
          <w:rPr>
            <w:rStyle w:val="a3"/>
            <w:color w:val="auto"/>
            <w:u w:val="none"/>
          </w:rPr>
          <w:t>Федерального закона "О санитарно-эпидемиологическом благополучии населения" от 30 марта 1999 года № 52-ФЗ</w:t>
        </w:r>
      </w:hyperlink>
      <w:r>
        <w:t xml:space="preserve"> и</w:t>
      </w:r>
      <w:r>
        <w:t xml:space="preserve"> </w:t>
      </w:r>
      <w:hyperlink r:id="rId6" w:anchor="/document/99/901765645/XA00LVS2MC/" w:history="1">
        <w:r>
          <w:rPr>
            <w:rStyle w:val="a3"/>
            <w:color w:val="auto"/>
            <w:u w:val="none"/>
          </w:rPr>
          <w:t>Положения о государственном санитарно-эпидемиологическом нормировании</w:t>
        </w:r>
      </w:hyperlink>
      <w:r>
        <w:t>, утвержденного</w:t>
      </w:r>
      <w:r>
        <w:t xml:space="preserve"> </w:t>
      </w:r>
      <w:hyperlink r:id="rId7" w:anchor="/document/99/901765645/XA00M6G2N3/" w:history="1">
        <w:r>
          <w:rPr>
            <w:rStyle w:val="a3"/>
            <w:color w:val="auto"/>
            <w:u w:val="none"/>
          </w:rPr>
          <w:t>постановлением Прав</w:t>
        </w:r>
        <w:r>
          <w:rPr>
            <w:rStyle w:val="a3"/>
            <w:color w:val="auto"/>
            <w:u w:val="none"/>
          </w:rPr>
          <w:t>ительства Российской Федерации от 24 июля 2000 года № 554,</w:t>
        </w:r>
      </w:hyperlink>
    </w:p>
    <w:p w:rsidR="00000000" w:rsidRDefault="008846B9">
      <w:pPr>
        <w:spacing w:after="223"/>
        <w:jc w:val="both"/>
      </w:pPr>
      <w:r>
        <w:t>постановляю</w:t>
      </w:r>
      <w:r>
        <w:t>:</w:t>
      </w:r>
    </w:p>
    <w:p w:rsidR="00000000" w:rsidRDefault="008846B9">
      <w:pPr>
        <w:spacing w:after="223"/>
        <w:jc w:val="both"/>
      </w:pPr>
      <w:r>
        <w:t xml:space="preserve">Ввести в действие </w:t>
      </w:r>
      <w:hyperlink r:id="rId8" w:anchor="/document/99/901793598/XA00LTK2M0/" w:tgtFrame="_self" w:history="1">
        <w:r>
          <w:rPr>
            <w:rStyle w:val="a3"/>
            <w:color w:val="auto"/>
            <w:u w:val="none"/>
          </w:rPr>
          <w:t xml:space="preserve">санитарные правила "Организация и проведение производственного </w:t>
        </w:r>
        <w:proofErr w:type="gramStart"/>
        <w:r>
          <w:rPr>
            <w:rStyle w:val="a3"/>
            <w:color w:val="auto"/>
            <w:u w:val="none"/>
          </w:rPr>
          <w:t>контроля за</w:t>
        </w:r>
        <w:proofErr w:type="gramEnd"/>
        <w:r>
          <w:rPr>
            <w:rStyle w:val="a3"/>
            <w:color w:val="auto"/>
            <w:u w:val="none"/>
          </w:rPr>
          <w:t xml:space="preserve"> собл</w:t>
        </w:r>
        <w:r>
          <w:rPr>
            <w:rStyle w:val="a3"/>
            <w:color w:val="auto"/>
            <w:u w:val="none"/>
          </w:rPr>
          <w:t>юдением санитарных правил и выполнением санитарно-противоэпидемических (профилактических) мероприятий. СП 1.1.1058-01"</w:t>
        </w:r>
      </w:hyperlink>
      <w:r>
        <w:t>, утвержденные Главным государственным санитарным врачом Российской Федерации 10 июля 2001 года, с 1 января 2002 года</w:t>
      </w:r>
      <w:r>
        <w:t>.</w:t>
      </w:r>
    </w:p>
    <w:p w:rsidR="00000000" w:rsidRDefault="008846B9">
      <w:pPr>
        <w:spacing w:after="223"/>
        <w:divId w:val="575013116"/>
      </w:pPr>
      <w:proofErr w:type="spellStart"/>
      <w:r>
        <w:t>Г.Онищенк</w:t>
      </w:r>
      <w:r>
        <w:t>о</w:t>
      </w:r>
      <w:proofErr w:type="spellEnd"/>
    </w:p>
    <w:p w:rsidR="00000000" w:rsidRDefault="008846B9">
      <w:pPr>
        <w:spacing w:after="223"/>
        <w:jc w:val="right"/>
        <w:divId w:val="1426806936"/>
      </w:pPr>
      <w:r>
        <w:rPr>
          <w:sz w:val="20"/>
          <w:szCs w:val="20"/>
        </w:rPr>
        <w:t>Зарегист</w:t>
      </w:r>
      <w:r>
        <w:rPr>
          <w:sz w:val="20"/>
          <w:szCs w:val="20"/>
        </w:rPr>
        <w:t>рировано</w:t>
      </w:r>
      <w:r>
        <w:rPr>
          <w:sz w:val="20"/>
          <w:szCs w:val="20"/>
        </w:rPr>
        <w:br/>
        <w:t>в Министерстве юстиции</w:t>
      </w:r>
      <w:r>
        <w:rPr>
          <w:sz w:val="20"/>
          <w:szCs w:val="20"/>
        </w:rPr>
        <w:br/>
        <w:t>Российской Федерации</w:t>
      </w:r>
      <w:r>
        <w:rPr>
          <w:sz w:val="20"/>
          <w:szCs w:val="20"/>
        </w:rPr>
        <w:br/>
        <w:t>30 октября 2001 года,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регистрационный</w:t>
      </w:r>
      <w:proofErr w:type="gramEnd"/>
      <w:r>
        <w:rPr>
          <w:sz w:val="20"/>
          <w:szCs w:val="20"/>
        </w:rPr>
        <w:t xml:space="preserve"> № 3000 </w:t>
      </w:r>
    </w:p>
    <w:p w:rsidR="00000000" w:rsidRDefault="008846B9">
      <w:pPr>
        <w:pStyle w:val="align-right"/>
      </w:pPr>
      <w:r>
        <w:t>УТВЕРЖДАЮ</w:t>
      </w:r>
      <w:r>
        <w:br/>
        <w:t>Главный государственный</w:t>
      </w:r>
      <w:r>
        <w:br/>
        <w:t>санитарный врач</w:t>
      </w:r>
      <w:r>
        <w:br/>
        <w:t>Российской Федерации,</w:t>
      </w:r>
      <w:r>
        <w:br/>
        <w:t>первый заместитель</w:t>
      </w:r>
      <w:r>
        <w:br/>
        <w:t>министра здравоохранения</w:t>
      </w:r>
      <w:r>
        <w:br/>
        <w:t>Российской Федерации</w:t>
      </w:r>
      <w:r>
        <w:br/>
      </w:r>
      <w:proofErr w:type="spellStart"/>
      <w:r>
        <w:t>Г.Г.Онищенко</w:t>
      </w:r>
      <w:proofErr w:type="spellEnd"/>
      <w:r>
        <w:br/>
        <w:t>10 июля</w:t>
      </w:r>
      <w:r>
        <w:t xml:space="preserve"> 2001 года</w:t>
      </w:r>
      <w:r>
        <w:br/>
        <w:t>Дата введения: 1 января 2002 года</w:t>
      </w:r>
      <w:r>
        <w:br/>
        <w:t>Срок действия - десять лет</w:t>
      </w:r>
      <w:r>
        <w:t>*</w:t>
      </w:r>
    </w:p>
    <w:p w:rsidR="00000000" w:rsidRDefault="008846B9">
      <w:pPr>
        <w:spacing w:after="240"/>
        <w:divId w:val="1880125268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Федеральными законами могут быть предусмотрены особые случаи для срока действия санитарных правил. В соответствии с</w:t>
      </w:r>
      <w:r>
        <w:rPr>
          <w:rStyle w:val="docnote-text"/>
          <w:rFonts w:eastAsia="Times New Roman"/>
          <w:sz w:val="17"/>
          <w:szCs w:val="17"/>
        </w:rPr>
        <w:t xml:space="preserve"> </w:t>
      </w:r>
      <w:hyperlink r:id="rId9" w:anchor="/document/99/901729631/XA00MES2O2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пунктом 2 статьи 32 Федерального закона от 30 марта 1999 года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17"/>
          <w:szCs w:val="17"/>
        </w:rPr>
        <w:t xml:space="preserve"> производственный контроль осуществляется в порядке, установленном техническими регламентами, или применяемыми до дня вс</w:t>
      </w:r>
      <w:r>
        <w:rPr>
          <w:rStyle w:val="docnote-text"/>
          <w:rFonts w:eastAsia="Times New Roman"/>
          <w:sz w:val="17"/>
          <w:szCs w:val="17"/>
        </w:rPr>
        <w:t>тупления в силу соответствующих технических регламентов санитарными правилами.</w:t>
      </w:r>
      <w:r>
        <w:rPr>
          <w:rFonts w:eastAsia="Times New Roman"/>
          <w:sz w:val="17"/>
          <w:szCs w:val="17"/>
        </w:rPr>
        <w:br/>
      </w:r>
      <w:r>
        <w:rPr>
          <w:rStyle w:val="docnote-text"/>
          <w:rFonts w:eastAsia="Times New Roman"/>
          <w:sz w:val="17"/>
          <w:szCs w:val="17"/>
        </w:rPr>
        <w:t>- См.</w:t>
      </w:r>
      <w:r>
        <w:rPr>
          <w:rStyle w:val="docnote-text"/>
          <w:rFonts w:eastAsia="Times New Roman"/>
          <w:sz w:val="17"/>
          <w:szCs w:val="17"/>
        </w:rPr>
        <w:t xml:space="preserve"> </w:t>
      </w:r>
      <w:hyperlink r:id="rId10" w:anchor="/document/99/902324321/XA00M6G2N3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 xml:space="preserve">письмо </w:t>
        </w:r>
        <w:proofErr w:type="spellStart"/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Роспотребнадзора</w:t>
        </w:r>
        <w:proofErr w:type="spellEnd"/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 xml:space="preserve"> от 18 января 2012 года № 01/220-12-32 "О вопросах технического и нормат</w:t>
        </w:r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ивно-правового регулирования"</w:t>
        </w:r>
      </w:hyperlink>
      <w:r>
        <w:rPr>
          <w:rStyle w:val="docnote-text"/>
          <w:rFonts w:eastAsia="Times New Roman"/>
          <w:sz w:val="17"/>
          <w:szCs w:val="17"/>
        </w:rPr>
        <w:t>.</w:t>
      </w:r>
      <w:r>
        <w:rPr>
          <w:rFonts w:eastAsia="Times New Roman"/>
          <w:sz w:val="17"/>
          <w:szCs w:val="17"/>
        </w:rPr>
        <w:br/>
      </w:r>
      <w:r>
        <w:rPr>
          <w:rFonts w:eastAsia="Times New Roman"/>
          <w:sz w:val="17"/>
          <w:szCs w:val="17"/>
        </w:rPr>
        <w:br/>
      </w:r>
      <w:r>
        <w:rPr>
          <w:rStyle w:val="docnote-text"/>
          <w:rFonts w:eastAsia="Times New Roman"/>
          <w:sz w:val="17"/>
          <w:szCs w:val="17"/>
        </w:rPr>
        <w:t>Настоящие санитарные правила действуют на территории Российской Федерации до вступления в силу соответствующих технических регламентов.</w:t>
      </w:r>
      <w:r>
        <w:rPr>
          <w:rFonts w:eastAsia="Times New Roman"/>
          <w:sz w:val="17"/>
          <w:szCs w:val="17"/>
        </w:rPr>
        <w:br/>
      </w:r>
      <w:r>
        <w:rPr>
          <w:rStyle w:val="docnote-text"/>
          <w:rFonts w:eastAsia="Times New Roman"/>
          <w:sz w:val="17"/>
          <w:szCs w:val="17"/>
        </w:rPr>
        <w:t>- См.</w:t>
      </w:r>
      <w:r>
        <w:rPr>
          <w:rStyle w:val="docnote-text"/>
          <w:rFonts w:eastAsia="Times New Roman"/>
          <w:sz w:val="17"/>
          <w:szCs w:val="17"/>
        </w:rPr>
        <w:t xml:space="preserve"> </w:t>
      </w:r>
      <w:hyperlink r:id="rId11" w:anchor="/document/99/902329186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 xml:space="preserve">Письмо </w:t>
        </w:r>
        <w:proofErr w:type="spellStart"/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Роспотребн</w:t>
        </w:r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адзора</w:t>
        </w:r>
        <w:proofErr w:type="spellEnd"/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 xml:space="preserve"> от 15.02.2012 № 01/1350-12-32 "О действии СП 1.1.1058-01"</w:t>
        </w:r>
      </w:hyperlink>
      <w:r>
        <w:rPr>
          <w:rStyle w:val="docnote-text"/>
          <w:rFonts w:eastAsia="Times New Roman"/>
          <w:sz w:val="17"/>
          <w:szCs w:val="17"/>
        </w:rPr>
        <w:t>.</w:t>
      </w:r>
    </w:p>
    <w:p w:rsidR="00000000" w:rsidRDefault="008846B9">
      <w:pPr>
        <w:rPr>
          <w:rStyle w:val="docuntyped-number"/>
          <w:sz w:val="27"/>
          <w:szCs w:val="27"/>
        </w:rPr>
      </w:pPr>
      <w:r>
        <w:rPr>
          <w:rFonts w:eastAsia="Times New Roman"/>
          <w:sz w:val="27"/>
          <w:szCs w:val="27"/>
        </w:rPr>
        <w:br w:type="page"/>
      </w:r>
    </w:p>
    <w:p w:rsidR="00000000" w:rsidRDefault="008846B9">
      <w:pPr>
        <w:divId w:val="542909680"/>
      </w:pPr>
      <w:r>
        <w:rPr>
          <w:rStyle w:val="docuntyped-number"/>
          <w:rFonts w:eastAsia="Times New Roman"/>
          <w:sz w:val="27"/>
          <w:szCs w:val="27"/>
        </w:rPr>
        <w:lastRenderedPageBreak/>
        <w:t xml:space="preserve">I. </w:t>
      </w:r>
      <w:r>
        <w:rPr>
          <w:rStyle w:val="docuntyped-name"/>
          <w:rFonts w:eastAsia="Times New Roman"/>
          <w:sz w:val="27"/>
          <w:szCs w:val="27"/>
        </w:rPr>
        <w:t>Область применения и общие положени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8846B9">
      <w:pPr>
        <w:spacing w:after="223"/>
        <w:jc w:val="both"/>
        <w:divId w:val="392124705"/>
      </w:pPr>
      <w:r>
        <w:t>1.1. Санитарные правила "Организация и проведение производственного контроля за соблюдением санитарных правил и выполнением санитарно-противоэпидеми</w:t>
      </w:r>
      <w:r>
        <w:t xml:space="preserve">ческих (профилактических) мероприятий" (далее - Санитарные правила) определяют порядок </w:t>
      </w:r>
      <w:proofErr w:type="gramStart"/>
      <w:r>
        <w:t>организации</w:t>
      </w:r>
      <w:proofErr w:type="gramEnd"/>
      <w: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</w:t>
      </w:r>
      <w:r>
        <w:t>матривают обязанности юридических лиц и индивидуальных предпринимателей по выполнению их требований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 xml:space="preserve">1.2. </w:t>
      </w:r>
      <w:proofErr w:type="gramStart"/>
      <w:r>
        <w:t>Санитарные правила разработаны в соответствии с</w:t>
      </w:r>
      <w:r>
        <w:t xml:space="preserve"> </w:t>
      </w:r>
      <w:hyperlink r:id="rId12" w:anchor="/document/99/901729631/XA00M1S2LR/" w:history="1">
        <w:r>
          <w:rPr>
            <w:rStyle w:val="a3"/>
            <w:color w:val="auto"/>
            <w:u w:val="none"/>
          </w:rPr>
          <w:t>Федеральным законом "О сан</w:t>
        </w:r>
        <w:r>
          <w:rPr>
            <w:rStyle w:val="a3"/>
            <w:color w:val="auto"/>
            <w:u w:val="none"/>
          </w:rPr>
          <w:t>итарно-эпидемиологическом благополучии населения" от 30 марта 1999 года № 52-ФЗ</w:t>
        </w:r>
      </w:hyperlink>
      <w:r>
        <w:t xml:space="preserve"> (Собрание законодательства Российской Федерации, 1999, № 14, ст.1650),</w:t>
      </w:r>
      <w:r>
        <w:t xml:space="preserve"> </w:t>
      </w:r>
      <w:hyperlink r:id="rId13" w:anchor="/document/99/901765645/XA00M6G2N3/" w:history="1">
        <w:r>
          <w:rPr>
            <w:rStyle w:val="a3"/>
            <w:color w:val="auto"/>
            <w:u w:val="none"/>
          </w:rPr>
          <w:t xml:space="preserve">постановлением Правительства </w:t>
        </w:r>
        <w:r>
          <w:rPr>
            <w:rStyle w:val="a3"/>
            <w:color w:val="auto"/>
            <w:u w:val="none"/>
          </w:rPr>
          <w:t>Российской Федерации от 24 июля 2000 года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t xml:space="preserve"> </w:t>
      </w:r>
      <w:r>
        <w:t>(Собрание законодательства Российской Федерации, 31 июля 2000 года, № 31</w:t>
      </w:r>
      <w:proofErr w:type="gramEnd"/>
      <w:r>
        <w:t>, ст.3295)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</w:t>
      </w:r>
      <w:r>
        <w:t>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 xml:space="preserve">1.4. </w:t>
      </w:r>
      <w:r>
        <w:t>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</w:t>
      </w:r>
      <w:r>
        <w:t>твлению производственного контроля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</w:t>
      </w:r>
      <w:r>
        <w:t>огических заключений должностных лиц органов, уполномоченных осуществлять государственный санитарно-эпидемиологический надзор, в том числе</w:t>
      </w:r>
      <w:r>
        <w:t>:</w:t>
      </w:r>
      <w:r>
        <w:br/>
      </w:r>
      <w:r>
        <w:br/>
      </w:r>
      <w:r>
        <w:t>разрабатывать и проводить санитарно-противоэпидемические (профилактические) мероприятия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 xml:space="preserve">обеспечивать безопасность </w:t>
      </w:r>
      <w:r>
        <w:t>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</w:t>
      </w:r>
      <w:r>
        <w:t>;</w:t>
      </w:r>
      <w:r>
        <w:br/>
      </w:r>
      <w:r>
        <w:br/>
      </w:r>
      <w:r>
        <w:t>осуществля</w:t>
      </w:r>
      <w:r>
        <w:t>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</w:t>
      </w:r>
      <w:r>
        <w:t>кже при производстве, транспортировке, хранении и реализации продукции</w:t>
      </w:r>
      <w:r>
        <w:t>.</w:t>
      </w:r>
    </w:p>
    <w:p w:rsidR="00000000" w:rsidRDefault="008846B9">
      <w:pPr>
        <w:divId w:val="44578003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II. </w:t>
      </w:r>
      <w:r>
        <w:rPr>
          <w:rStyle w:val="docuntyped-name"/>
          <w:rFonts w:eastAsia="Times New Roman"/>
          <w:sz w:val="27"/>
          <w:szCs w:val="27"/>
        </w:rPr>
        <w:t>Порядок организации и проведения производственного контрол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8846B9">
      <w:pPr>
        <w:spacing w:after="223"/>
        <w:jc w:val="both"/>
        <w:divId w:val="392124705"/>
      </w:pPr>
      <w:r>
        <w:t xml:space="preserve">2.1.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выполнением санитарно-противоэпидемических (профилакти</w:t>
      </w:r>
      <w:r>
        <w:t>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>
        <w:t>, выполнением санитарно-противоэпидемических (профилактических) мероприятий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</w:t>
      </w:r>
      <w:r>
        <w:t xml:space="preserve">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>
        <w:t>контроля за</w:t>
      </w:r>
      <w:proofErr w:type="gramEnd"/>
      <w:r>
        <w:t xml:space="preserve"> их соблюдением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 xml:space="preserve">2.3. </w:t>
      </w:r>
      <w:proofErr w:type="gramStart"/>
      <w:r>
        <w:t>Объектами производственного контроля являются производственные, общественные помещения, зд</w:t>
      </w:r>
      <w:r>
        <w:t>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</w:t>
      </w:r>
      <w:r>
        <w:t>укция, отходы производства и потребления</w:t>
      </w:r>
      <w:r>
        <w:t>.</w:t>
      </w:r>
      <w:proofErr w:type="gramEnd"/>
    </w:p>
    <w:p w:rsidR="00000000" w:rsidRDefault="008846B9">
      <w:pPr>
        <w:spacing w:after="223"/>
        <w:jc w:val="both"/>
        <w:divId w:val="392124705"/>
      </w:pPr>
      <w:r>
        <w:t>2.4. Производственный контроль включает</w:t>
      </w:r>
      <w:r>
        <w:t>:</w:t>
      </w:r>
    </w:p>
    <w:p w:rsidR="00000000" w:rsidRDefault="008846B9">
      <w:pPr>
        <w:spacing w:after="223"/>
        <w:jc w:val="both"/>
        <w:divId w:val="392124705"/>
      </w:pPr>
      <w: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  <w:r>
        <w:br/>
      </w:r>
      <w:r>
        <w:br/>
      </w:r>
      <w:r>
        <w:t>б) осуществление (органи</w:t>
      </w:r>
      <w:r>
        <w:t>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</w:t>
      </w:r>
      <w:r>
        <w:t>:</w:t>
      </w:r>
      <w:r>
        <w:br/>
      </w:r>
      <w:r>
        <w:br/>
      </w:r>
      <w:r>
        <w:t xml:space="preserve">- на границе санитарно-защитной зоны и в зоне влияния предприятия, на </w:t>
      </w:r>
      <w:r>
        <w:t>территории (производственной площадке), на рабочих местах с целью оценки влияния производства на среду обитания человека и его здоровье</w:t>
      </w:r>
      <w:r>
        <w:t>;</w:t>
      </w:r>
      <w:r>
        <w:br/>
      </w:r>
      <w:r>
        <w:br/>
      </w:r>
      <w:r>
        <w:t>- сырья, полуфабрикатов, готовой продукции и технологий их производства, хранения, транспортировки, реализации и утили</w:t>
      </w:r>
      <w:r>
        <w:t>зации;</w:t>
      </w:r>
      <w:r>
        <w:br/>
      </w:r>
      <w:r>
        <w:br/>
      </w:r>
      <w:r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</w:t>
      </w:r>
      <w:r>
        <w:t>ой воды, воспитанием и обучением детей, коммунальным и бытовым обслуживанием населения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 xml:space="preserve">г) </w:t>
      </w: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</w:t>
      </w:r>
      <w:r>
        <w:t>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000000" w:rsidRDefault="008846B9">
      <w:pPr>
        <w:spacing w:after="223"/>
        <w:jc w:val="both"/>
        <w:divId w:val="392124705"/>
      </w:pPr>
      <w:r>
        <w:t>д) обоснование безопасности для человека и окруж</w:t>
      </w:r>
      <w:r>
        <w:t>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</w:t>
      </w:r>
      <w:r>
        <w:t>е безопасности процесса выполнения работ, оказания услуг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000000" w:rsidRDefault="008846B9">
      <w:pPr>
        <w:spacing w:after="223"/>
        <w:jc w:val="both"/>
        <w:divId w:val="392124705"/>
      </w:pPr>
      <w:proofErr w:type="gramStart"/>
      <w: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</w:t>
      </w:r>
      <w:r>
        <w:t>в, создающих угрозу санитарно-эпидемиологическому благополучию населения;</w:t>
      </w:r>
      <w:r>
        <w:br/>
      </w:r>
      <w:r>
        <w:br/>
      </w:r>
      <w:r>
        <w:t>з)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</w:t>
      </w:r>
      <w:r>
        <w:t>нием санитарных правил, разработку и реализацию мер, направленных на устранение выявленных нарушений</w:t>
      </w:r>
      <w:r>
        <w:t>.</w:t>
      </w:r>
      <w:proofErr w:type="gramEnd"/>
    </w:p>
    <w:p w:rsidR="00000000" w:rsidRDefault="008846B9">
      <w:pPr>
        <w:spacing w:after="223"/>
        <w:jc w:val="both"/>
        <w:divId w:val="392124705"/>
      </w:pPr>
      <w:r>
        <w:t xml:space="preserve">2.5. Номенклатура, </w:t>
      </w:r>
      <w:proofErr w:type="gramStart"/>
      <w:r>
        <w:t>объем</w:t>
      </w:r>
      <w:proofErr w:type="gramEnd"/>
      <w:r>
        <w:t xml:space="preserve"> и периодичность лабораторных исследований и испытаний определяются с учетом санитарно-эпидемиологической характеристики производс</w:t>
      </w:r>
      <w:r>
        <w:t>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 либо с привлечением лаборат</w:t>
      </w:r>
      <w:r>
        <w:t>ории, аккредитованной в установленном порядке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</w:t>
      </w:r>
      <w:r>
        <w:t>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</w:t>
      </w:r>
      <w:r>
        <w:t>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</w:t>
      </w:r>
      <w:r>
        <w:t>.</w:t>
      </w:r>
      <w:r>
        <w:br/>
      </w:r>
      <w:r>
        <w:br/>
      </w:r>
      <w: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2.7. Мероприятия по проведению производственного контроля осуществляютс</w:t>
      </w:r>
      <w:r>
        <w:t>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2.8. Юридические лица и ин</w:t>
      </w:r>
      <w:r>
        <w:t>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</w:t>
      </w:r>
      <w:r>
        <w:t>.</w:t>
      </w:r>
    </w:p>
    <w:p w:rsidR="00000000" w:rsidRDefault="008846B9">
      <w:pPr>
        <w:divId w:val="116405110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III. </w:t>
      </w:r>
      <w:r>
        <w:rPr>
          <w:rStyle w:val="docuntyped-name"/>
          <w:rFonts w:eastAsia="Times New Roman"/>
          <w:sz w:val="27"/>
          <w:szCs w:val="27"/>
        </w:rPr>
        <w:t>Требования к программе (плану) производственного контро</w:t>
      </w:r>
      <w:r>
        <w:rPr>
          <w:rStyle w:val="docuntyped-name"/>
          <w:rFonts w:eastAsia="Times New Roman"/>
          <w:sz w:val="27"/>
          <w:szCs w:val="27"/>
        </w:rPr>
        <w:t>л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8846B9">
      <w:pPr>
        <w:spacing w:after="223"/>
        <w:jc w:val="both"/>
        <w:divId w:val="392124705"/>
      </w:pPr>
      <w:r>
        <w:t>Программа (план) производственного контроля (далее - программа) составляется в произвольной форме и должна включать следующие данные</w:t>
      </w:r>
      <w:r>
        <w:t>:</w:t>
      </w:r>
    </w:p>
    <w:p w:rsidR="00000000" w:rsidRDefault="008846B9">
      <w:pPr>
        <w:spacing w:after="223"/>
        <w:jc w:val="both"/>
        <w:divId w:val="392124705"/>
      </w:pPr>
      <w:r>
        <w:t xml:space="preserve">3.1. Перечень официально изданных санитарных правил, методов и методик контроля факторов среды обитания в соответствии </w:t>
      </w:r>
      <w:r>
        <w:t>с осуществляемой деятельностью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>3.2. Перечень должностных лиц (работников), на которых возложены функции по осуществлению производственного контроля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 xml:space="preserve">3.3. </w:t>
      </w:r>
      <w:proofErr w:type="gramStart"/>
      <w:r>
        <w:t>Перечень химических веществ, биологических, физических и иных факторов, а также объектов производстве</w:t>
      </w:r>
      <w:r>
        <w:t>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осуществляются отбор про</w:t>
      </w:r>
      <w:r>
        <w:t>б (проводятся лабораторные исследования и испытания), и периодичности отбора проб (проведения лабораторных исследований и испытаний)*</w:t>
      </w:r>
      <w:r>
        <w:t>;</w:t>
      </w:r>
      <w:proofErr w:type="gramEnd"/>
    </w:p>
    <w:p w:rsidR="00000000" w:rsidRDefault="008846B9">
      <w:pPr>
        <w:divId w:val="1684818637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Основанием для определения перечня химических веществ, биологических, физических и иных факторов, выбора точек, в котор</w:t>
      </w:r>
      <w:r>
        <w:rPr>
          <w:rStyle w:val="docnote-text"/>
          <w:rFonts w:eastAsia="Times New Roman"/>
          <w:sz w:val="17"/>
          <w:szCs w:val="17"/>
        </w:rPr>
        <w:t>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</w:t>
      </w:r>
      <w:r>
        <w:rPr>
          <w:rStyle w:val="docnote-text"/>
          <w:rFonts w:eastAsia="Times New Roman"/>
          <w:sz w:val="17"/>
          <w:szCs w:val="17"/>
        </w:rPr>
        <w:t xml:space="preserve"> и данные санитарно-эпидемиологической оценки.</w:t>
      </w:r>
    </w:p>
    <w:p w:rsidR="00000000" w:rsidRDefault="008846B9">
      <w:pPr>
        <w:spacing w:after="223"/>
        <w:jc w:val="both"/>
        <w:divId w:val="392124705"/>
      </w:pPr>
      <w:r>
        <w:t>3.4. Перечень должностей работников, подлежащих медицинским осмотрам, профессиональной гигиенической подготовке и аттестации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>3.5. Перечень осуществляемых юридическим лицом, индивидуальным предпринимателем раб</w:t>
      </w:r>
      <w:r>
        <w:t>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 xml:space="preserve">3.6. Мероприятия, предусматривающие обоснование безопасности </w:t>
      </w:r>
      <w:r>
        <w:t>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</w:t>
      </w:r>
      <w:r>
        <w:t>ии продукции, а также безопасности процесса выполнения работ, оказания услуг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>3.8. Перечень возможных ава</w:t>
      </w:r>
      <w:r>
        <w:t>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</w:t>
      </w:r>
      <w:r>
        <w:t>тного самоуправления, органов, уполномоченных осуществлять государственный санитарно-эпидемиологический надзор</w:t>
      </w:r>
      <w:r>
        <w:t>;</w:t>
      </w:r>
    </w:p>
    <w:p w:rsidR="00000000" w:rsidRDefault="008846B9">
      <w:pPr>
        <w:spacing w:after="223"/>
        <w:jc w:val="both"/>
        <w:divId w:val="392124705"/>
      </w:pPr>
      <w:r>
        <w:t xml:space="preserve">3.9. Другие мероприятия, проведение которых необходимо для осуществления эффективного </w:t>
      </w:r>
      <w:proofErr w:type="gramStart"/>
      <w:r>
        <w:t>контроля за</w:t>
      </w:r>
      <w:proofErr w:type="gramEnd"/>
      <w:r>
        <w:t xml:space="preserve"> соблюдением санитарных правил и гигиенических </w:t>
      </w:r>
      <w:r>
        <w:t>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</w:t>
      </w:r>
      <w:r>
        <w:t>е производственного контроля, мощностью объекта, возможными негативными последствиями нарушений санитарных правил</w:t>
      </w:r>
      <w:r>
        <w:t>.</w:t>
      </w:r>
    </w:p>
    <w:p w:rsidR="00000000" w:rsidRDefault="008846B9">
      <w:pPr>
        <w:divId w:val="87288753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IV. </w:t>
      </w:r>
      <w:r>
        <w:rPr>
          <w:rStyle w:val="docuntyped-name"/>
          <w:rFonts w:eastAsia="Times New Roman"/>
          <w:sz w:val="27"/>
          <w:szCs w:val="27"/>
        </w:rPr>
        <w:t>Особенности производственного контроля при осуществлении отдельных видов деятельност</w:t>
      </w:r>
      <w:r>
        <w:rPr>
          <w:rStyle w:val="docuntyped-name"/>
          <w:rFonts w:eastAsia="Times New Roman"/>
          <w:sz w:val="27"/>
          <w:szCs w:val="27"/>
        </w:rPr>
        <w:t>и</w:t>
      </w:r>
    </w:p>
    <w:p w:rsidR="00000000" w:rsidRDefault="008846B9">
      <w:pPr>
        <w:spacing w:after="223"/>
        <w:jc w:val="both"/>
        <w:divId w:val="392124705"/>
      </w:pPr>
      <w:r>
        <w:t xml:space="preserve">4.1. </w:t>
      </w:r>
      <w:proofErr w:type="gramStart"/>
      <w:r>
        <w:t>Производственный контроль осуществляется с при</w:t>
      </w:r>
      <w:r>
        <w:t xml:space="preserve">менением лабораторных исследований, испытаний на следующих категориях объектов: </w:t>
      </w:r>
      <w:r>
        <w:br/>
      </w:r>
      <w:r>
        <w:br/>
      </w:r>
      <w: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</w:t>
      </w:r>
      <w:r>
        <w:t>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</w:t>
      </w:r>
      <w:r>
        <w:t xml:space="preserve"> потребления (сбор, использование, обезвреживание, транспортировка, хранение, переработка </w:t>
      </w:r>
      <w:r>
        <w:t>и</w:t>
      </w:r>
      <w:proofErr w:type="gramEnd"/>
      <w:r>
        <w:t xml:space="preserve"> захоронение отходов)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Производственный контроль включает лабораторные исследования и испытания факторов производственной среды (физические факторы: температура, вла</w:t>
      </w:r>
      <w:r>
        <w:t xml:space="preserve">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гипогеомагнитное</w:t>
      </w:r>
      <w:proofErr w:type="spellEnd"/>
      <w:r>
        <w:t>); электрические и магнитные поля промышленной частоты (50 Гц); широк</w:t>
      </w:r>
      <w:r>
        <w:t xml:space="preserve">ополосные ЭМП, создаваемые ПЭВМ; электромагнитные излучения радиочастотного диапазона; </w:t>
      </w:r>
      <w:proofErr w:type="gramStart"/>
      <w:r>
        <w:t xml:space="preserve">широкополосные электромагнитные импульсы; электромагнитные излучения оптического диапазона (в </w:t>
      </w:r>
      <w:proofErr w:type="spellStart"/>
      <w:r>
        <w:t>т.ч</w:t>
      </w:r>
      <w:proofErr w:type="spellEnd"/>
      <w:r>
        <w:t>. лазерное и ультрафиолетовое); ионизирующие излучения; производственный</w:t>
      </w:r>
      <w:r>
        <w:t xml:space="preserve"> шум, ультразвук, инфразвук; вибрация (локальная, общая); аэрозоли (пыли) преимущественно </w:t>
      </w:r>
      <w:proofErr w:type="spellStart"/>
      <w:r>
        <w:t>фиброгенного</w:t>
      </w:r>
      <w:proofErr w:type="spellEnd"/>
      <w: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</w:t>
      </w:r>
      <w:r>
        <w:t xml:space="preserve">ь, высокая неравномерность распределения яркости, прямая и отраженная слепящая </w:t>
      </w:r>
      <w:proofErr w:type="spellStart"/>
      <w:r>
        <w:t>блесткость</w:t>
      </w:r>
      <w:proofErr w:type="spellEnd"/>
      <w:r>
        <w:t>); электрически заряженные частицы воздуха - аэроионы;</w:t>
      </w:r>
      <w:proofErr w:type="gramEnd"/>
      <w:r>
        <w:t xml:space="preserve">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(АПФД); химические факторы: смеси, в </w:t>
      </w:r>
      <w:proofErr w:type="spellStart"/>
      <w:r>
        <w:t>т.ч</w:t>
      </w:r>
      <w:proofErr w:type="spellEnd"/>
      <w:r>
        <w:t>. некоторые вещества биол</w:t>
      </w:r>
      <w:r>
        <w:t>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1-</w:t>
      </w:r>
      <w:r>
        <w:t>4-го классов опасности; биологический фактор).</w:t>
      </w:r>
      <w:r>
        <w:br/>
      </w:r>
      <w:r>
        <w:br/>
      </w:r>
      <w:proofErr w:type="gramStart"/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</w:t>
      </w:r>
      <w:r>
        <w:t>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</w:t>
      </w:r>
      <w:r>
        <w:t>ь</w:t>
      </w:r>
      <w:proofErr w:type="gramEnd"/>
      <w:r>
        <w:t xml:space="preserve"> </w:t>
      </w:r>
      <w:proofErr w:type="gramStart"/>
      <w:r>
        <w:t>и</w:t>
      </w:r>
      <w:r>
        <w:t xml:space="preserve">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</w:t>
      </w:r>
      <w:r>
        <w:t>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1-4 к</w:t>
      </w:r>
      <w:r>
        <w:t>лассов опасности и случаев изменения технологии производства).</w:t>
      </w:r>
      <w:proofErr w:type="gramEnd"/>
    </w:p>
    <w:p w:rsidR="00000000" w:rsidRDefault="008846B9">
      <w:pPr>
        <w:spacing w:after="223"/>
        <w:jc w:val="both"/>
        <w:divId w:val="392124705"/>
      </w:pPr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  <w:r>
        <w:br/>
      </w:r>
      <w:r>
        <w:br/>
      </w:r>
      <w:r>
        <w:t>Лабораторный контроль осуще</w:t>
      </w:r>
      <w:r>
        <w:t>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</w:t>
      </w:r>
      <w:r>
        <w:t>;</w:t>
      </w:r>
      <w:r>
        <w:br/>
      </w:r>
      <w:r>
        <w:br/>
      </w:r>
      <w:proofErr w:type="gramStart"/>
      <w:r>
        <w:t>При осуществлении деятельности, связанной с выпуском всех</w:t>
      </w:r>
      <w:r>
        <w:t xml:space="preserve">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</w:t>
      </w:r>
      <w:r>
        <w:t>;</w:t>
      </w:r>
      <w:r>
        <w:br/>
      </w:r>
      <w:r>
        <w:br/>
      </w:r>
      <w:r>
        <w:t>в) о</w:t>
      </w:r>
      <w:r>
        <w:t>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</w:t>
      </w:r>
      <w:r>
        <w:t>;</w:t>
      </w:r>
      <w:proofErr w:type="gramEnd"/>
      <w:r>
        <w:br/>
      </w:r>
      <w:r>
        <w:br/>
      </w:r>
      <w:r>
        <w:t>г) общественные здания и сооружения: лечеб</w:t>
      </w:r>
      <w:r>
        <w:t>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 xml:space="preserve">При осуществлении фармацевтической и медицинской деятельности с целью профилактики инфекционных </w:t>
      </w:r>
      <w:r>
        <w:t xml:space="preserve">заболеваний, в том числе внутрибольничных, следует предусматривать </w:t>
      </w:r>
      <w:proofErr w:type="gramStart"/>
      <w:r>
        <w:t>контроль за</w:t>
      </w:r>
      <w:proofErr w:type="gramEnd"/>
      <w:r>
        <w:t xml:space="preserve"> соблюдением санитарно-противоэпидемических требований, дезинфекционных и стерилизационных мероприятий;</w:t>
      </w:r>
    </w:p>
    <w:p w:rsidR="00000000" w:rsidRDefault="008846B9">
      <w:pPr>
        <w:spacing w:after="223"/>
        <w:jc w:val="both"/>
        <w:divId w:val="392124705"/>
      </w:pPr>
      <w:r>
        <w:t xml:space="preserve">д) при производстве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</w:t>
      </w:r>
      <w:r>
        <w:t xml:space="preserve">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</w:t>
      </w:r>
      <w:r>
        <w:t>ь численности (заселенности) грызунами и насекомыми объектов производственного контроля при проведении истребительных мероприятий</w:t>
      </w:r>
      <w:proofErr w:type="gramStart"/>
      <w:r>
        <w:t>..</w:t>
      </w:r>
      <w:proofErr w:type="gramEnd"/>
    </w:p>
    <w:p w:rsidR="00000000" w:rsidRDefault="008846B9">
      <w:pPr>
        <w:spacing w:after="223"/>
        <w:jc w:val="both"/>
        <w:divId w:val="392124705"/>
      </w:pPr>
      <w:r>
        <w:t xml:space="preserve">4.2. При осуществлении производства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средств, оказании дезинфекционных, де</w:t>
      </w:r>
      <w:r>
        <w:t xml:space="preserve">зинсекционных и </w:t>
      </w:r>
      <w:proofErr w:type="spellStart"/>
      <w:r>
        <w:t>дератизационных</w:t>
      </w:r>
      <w:proofErr w:type="spellEnd"/>
      <w:r>
        <w:t xml:space="preserve"> услуг следует предусматривать </w:t>
      </w:r>
      <w:proofErr w:type="gramStart"/>
      <w:r>
        <w:t>контроль за</w:t>
      </w:r>
      <w:proofErr w:type="gramEnd"/>
      <w: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</w:t>
      </w:r>
      <w:r>
        <w:t>ленности) грызунами и насекомыми объектов производственного контроля при проведении истребительных мероприятий.</w:t>
      </w:r>
    </w:p>
    <w:p w:rsidR="00000000" w:rsidRDefault="008846B9">
      <w:pPr>
        <w:spacing w:after="223"/>
        <w:jc w:val="both"/>
        <w:divId w:val="392124705"/>
      </w:pPr>
      <w:r>
        <w:t xml:space="preserve">4.3. </w:t>
      </w:r>
      <w:proofErr w:type="gramStart"/>
      <w:r>
        <w:t>При осуществлении эксплуатации водных объектов, централизованных, нецентрализованных, домовых распределительных, автономных систем питьевог</w:t>
      </w:r>
      <w:r>
        <w:t>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</w:t>
      </w:r>
      <w:r>
        <w:t>кта санитарным правилам и безопасностью для здоровья человека условий его использования</w:t>
      </w:r>
      <w:r>
        <w:t>.</w:t>
      </w:r>
      <w:proofErr w:type="gramEnd"/>
    </w:p>
    <w:p w:rsidR="00000000" w:rsidRDefault="008846B9">
      <w:pPr>
        <w:spacing w:after="223"/>
        <w:jc w:val="both"/>
        <w:divId w:val="392124705"/>
      </w:pPr>
      <w:r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</w:t>
      </w:r>
      <w:r>
        <w:t xml:space="preserve">роизводственных и иных объектов, следует предусматривать лабораторный </w:t>
      </w:r>
      <w:proofErr w:type="gramStart"/>
      <w:r>
        <w:t>контроль за</w:t>
      </w:r>
      <w:proofErr w:type="gramEnd"/>
      <w:r>
        <w:t xml:space="preserve"> работой очистных сооружений, составом сбрасываемых сточных вод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>4.5. При осуществлении деятельности, связанной с образованием отходов производства и потребления, следует пред</w:t>
      </w:r>
      <w:r>
        <w:t>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</w:t>
      </w:r>
      <w:r>
        <w:t>.</w:t>
      </w:r>
    </w:p>
    <w:p w:rsidR="00000000" w:rsidRDefault="008846B9">
      <w:pPr>
        <w:divId w:val="143413392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V. </w:t>
      </w:r>
      <w:r>
        <w:rPr>
          <w:rStyle w:val="docuntyped-name"/>
          <w:rFonts w:eastAsia="Times New Roman"/>
          <w:sz w:val="27"/>
          <w:szCs w:val="27"/>
        </w:rPr>
        <w:t>Обязанности юридических лиц и индивидуальных предпринимателей при осущес</w:t>
      </w:r>
      <w:r>
        <w:rPr>
          <w:rStyle w:val="docuntyped-name"/>
          <w:rFonts w:eastAsia="Times New Roman"/>
          <w:sz w:val="27"/>
          <w:szCs w:val="27"/>
        </w:rPr>
        <w:t>твлении производственного контрол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8846B9">
      <w:pPr>
        <w:spacing w:after="223"/>
        <w:jc w:val="both"/>
        <w:divId w:val="392124705"/>
      </w:pPr>
      <w:r>
        <w:t xml:space="preserve">5.1. 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направленные на устранение </w:t>
      </w:r>
      <w:r>
        <w:t>выявленных нарушений и недопущение их возникновения, в том числе</w:t>
      </w:r>
      <w:r>
        <w:t>:</w:t>
      </w:r>
      <w:r>
        <w:br/>
      </w:r>
      <w:r>
        <w:br/>
      </w:r>
      <w: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</w:t>
      </w:r>
      <w:r>
        <w:t>е услуг</w:t>
      </w:r>
      <w:r>
        <w:t>;</w:t>
      </w:r>
    </w:p>
    <w:p w:rsidR="00000000" w:rsidRDefault="008846B9">
      <w:pPr>
        <w:spacing w:after="223"/>
        <w:jc w:val="both"/>
        <w:divId w:val="392124705"/>
      </w:pPr>
      <w:proofErr w:type="gramStart"/>
      <w: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</w:t>
      </w:r>
      <w:r>
        <w:t>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  <w:proofErr w:type="gramEnd"/>
      <w:r>
        <w:br/>
      </w:r>
      <w:r>
        <w:br/>
      </w:r>
      <w:r>
        <w:t>- информировать орган, уполномоченный на осуществление государственного санитарно</w:t>
      </w:r>
      <w:r>
        <w:t>-эпидемиологического надзора, о мерах, принятых по устранению нарушений санитарных правил</w:t>
      </w:r>
      <w:r>
        <w:t>;</w:t>
      </w:r>
      <w:r>
        <w:br/>
      </w:r>
      <w:r>
        <w:br/>
      </w:r>
      <w:r>
        <w:t>- принять другие меры, предусмотренные действующим законодательством</w:t>
      </w:r>
      <w:r>
        <w:t>.</w:t>
      </w:r>
    </w:p>
    <w:p w:rsidR="00000000" w:rsidRDefault="008846B9">
      <w:pPr>
        <w:divId w:val="52206300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VI. </w:t>
      </w:r>
      <w:r>
        <w:rPr>
          <w:rStyle w:val="docuntyped-name"/>
          <w:rFonts w:eastAsia="Times New Roman"/>
          <w:sz w:val="27"/>
          <w:szCs w:val="27"/>
        </w:rPr>
        <w:t>Организация государственного санитарно-эпидемиологического надзора за осуществлением произ</w:t>
      </w:r>
      <w:r>
        <w:rPr>
          <w:rStyle w:val="docuntyped-name"/>
          <w:rFonts w:eastAsia="Times New Roman"/>
          <w:sz w:val="27"/>
          <w:szCs w:val="27"/>
        </w:rPr>
        <w:t>водственного контрол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8846B9">
      <w:pPr>
        <w:spacing w:after="223"/>
        <w:jc w:val="both"/>
        <w:divId w:val="392124705"/>
      </w:pPr>
      <w: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</w:t>
      </w:r>
      <w:r>
        <w:t>ными органами</w:t>
      </w:r>
      <w:r>
        <w:t>.</w:t>
      </w:r>
    </w:p>
    <w:p w:rsidR="00000000" w:rsidRDefault="008846B9">
      <w:pPr>
        <w:spacing w:after="223"/>
        <w:jc w:val="both"/>
        <w:divId w:val="392124705"/>
      </w:pPr>
      <w:r>
        <w:t xml:space="preserve">6.2. </w:t>
      </w:r>
      <w:proofErr w:type="gramStart"/>
      <w:r>
        <w:t>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</w:t>
      </w:r>
      <w:r>
        <w:t>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</w:t>
      </w:r>
      <w:r>
        <w:t>я лабораторных исследований и испытаний</w:t>
      </w:r>
      <w:proofErr w:type="gramEnd"/>
      <w:r>
        <w:t>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8846B9" w:rsidRDefault="008846B9">
      <w:pPr>
        <w:tabs>
          <w:tab w:val="left" w:pos="2193"/>
        </w:tabs>
        <w:divId w:val="4850519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8846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35A8"/>
    <w:rsid w:val="008846B9"/>
    <w:rsid w:val="00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9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16">
      <w:marLeft w:val="0"/>
      <w:marRight w:val="0"/>
      <w:marTop w:val="223"/>
      <w:marBottom w:val="2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7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6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0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1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6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5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9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30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5268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2022-11-30T08:58:00Z</dcterms:created>
  <dcterms:modified xsi:type="dcterms:W3CDTF">2022-11-30T08:58:00Z</dcterms:modified>
</cp:coreProperties>
</file>